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F0D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F0D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F0D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F0D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F0D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F0D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F0D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F0D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33654" w14:textId="77777777" w:rsidR="00EF0D65" w:rsidRDefault="00EF0D65" w:rsidP="00261299">
      <w:pPr>
        <w:spacing w:after="0" w:line="240" w:lineRule="auto"/>
      </w:pPr>
      <w:r>
        <w:separator/>
      </w:r>
    </w:p>
  </w:endnote>
  <w:endnote w:type="continuationSeparator" w:id="0">
    <w:p w14:paraId="643F3C2C" w14:textId="77777777" w:rsidR="00EF0D65" w:rsidRDefault="00EF0D6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057D0">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8EA12" w14:textId="77777777" w:rsidR="00EF0D65" w:rsidRDefault="00EF0D65" w:rsidP="00261299">
      <w:pPr>
        <w:spacing w:after="0" w:line="240" w:lineRule="auto"/>
      </w:pPr>
      <w:r>
        <w:separator/>
      </w:r>
    </w:p>
  </w:footnote>
  <w:footnote w:type="continuationSeparator" w:id="0">
    <w:p w14:paraId="11D3A73B" w14:textId="77777777" w:rsidR="00EF0D65" w:rsidRDefault="00EF0D6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D65"/>
    <w:rsid w:val="00EF20F0"/>
    <w:rsid w:val="00F01A1E"/>
    <w:rsid w:val="00F057D0"/>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F19E5F9-43B5-4AF9-961C-B2046CD1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848B84A-0EE9-4930-905A-A82C9252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3</cp:revision>
  <cp:lastPrinted>2015-04-10T09:51:00Z</cp:lastPrinted>
  <dcterms:created xsi:type="dcterms:W3CDTF">2021-01-21T08:19:00Z</dcterms:created>
  <dcterms:modified xsi:type="dcterms:W3CDTF">2021-01-21T08:19:00Z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